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50B" w14:textId="61C1DF9C" w:rsidR="00844634" w:rsidRDefault="00844634" w:rsidP="00FE4E77">
      <w:pPr>
        <w:tabs>
          <w:tab w:val="left" w:pos="2430"/>
        </w:tabs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11E6D597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</w:t>
          </w:r>
          <w:r w:rsidR="00FE4E77">
            <w:t>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5B347C38" w14:textId="6A14A39C" w:rsidR="00161433" w:rsidRDefault="00161433" w:rsidP="00161433">
      <w:pPr>
        <w:tabs>
          <w:tab w:val="left" w:pos="2430"/>
        </w:tabs>
        <w:jc w:val="center"/>
      </w:pPr>
      <w:r>
        <w:t xml:space="preserve">jako zákonný zástupce přihlášeného účastníka Týdne vědy na </w:t>
      </w:r>
      <w:proofErr w:type="spellStart"/>
      <w:r>
        <w:t>Jaderce</w:t>
      </w:r>
      <w:proofErr w:type="spellEnd"/>
      <w:r>
        <w:t xml:space="preserve"> </w:t>
      </w:r>
      <w:r w:rsidR="00215E43">
        <w:t>(18. až 23. 6. 2023)</w:t>
      </w:r>
      <w:r>
        <w:t xml:space="preserve"> jména</w:t>
      </w:r>
    </w:p>
    <w:p w14:paraId="7A75AB16" w14:textId="633B5E8A" w:rsidR="00161433" w:rsidRDefault="00000000" w:rsidP="00161433">
      <w:pPr>
        <w:tabs>
          <w:tab w:val="left" w:pos="2430"/>
        </w:tabs>
        <w:spacing w:before="360" w:after="120"/>
        <w:jc w:val="center"/>
      </w:pPr>
      <w:sdt>
        <w:sdtPr>
          <w:id w:val="-531879816"/>
          <w:placeholder>
            <w:docPart w:val="69CAAE702C464F819932F188A54109FE"/>
          </w:placeholder>
          <w:text/>
        </w:sdtPr>
        <w:sdtContent>
          <w:r w:rsidR="00161433">
            <w:t>……………………………………………………………………</w:t>
          </w:r>
        </w:sdtContent>
      </w:sdt>
      <w:r w:rsidR="00161433">
        <w:t>,</w:t>
      </w:r>
    </w:p>
    <w:p w14:paraId="5F82857A" w14:textId="785C548F" w:rsidR="00161433" w:rsidRDefault="00161433" w:rsidP="00161433">
      <w:pPr>
        <w:pBdr>
          <w:bottom w:val="single" w:sz="12" w:space="1" w:color="auto"/>
        </w:pBdr>
        <w:tabs>
          <w:tab w:val="left" w:pos="4536"/>
        </w:tabs>
        <w:spacing w:after="120"/>
        <w:jc w:val="both"/>
      </w:pPr>
      <w:r w:rsidRPr="00161433">
        <w:t>dávám bezúplatný souhlas</w:t>
      </w:r>
      <w:r w:rsidR="008E4915">
        <w:t xml:space="preserve"> </w:t>
      </w:r>
      <w:r w:rsidR="008E4915" w:rsidRPr="008E4915">
        <w:t>dle ust</w:t>
      </w:r>
      <w:r w:rsidR="008E4915">
        <w:t>anovení</w:t>
      </w:r>
      <w:r w:rsidR="008E4915" w:rsidRPr="008E4915">
        <w:t xml:space="preserve"> § 84 a násl. zákona č. 89/2012 Sb., občanský zákoník, ve znění pozdějších předpisů</w:t>
      </w:r>
      <w:r w:rsidR="008E4915">
        <w:t>,</w:t>
      </w:r>
      <w:r w:rsidRPr="00161433">
        <w:t xml:space="preserve"> k tomu, že ze strany FJFI ČVUT v Praze mohou být na této akci pořízeny účastníkovy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účastníkovy osobní údaje, které poskytnul v přihlášce (jméno a příjmení, e-mailová adresa, telefonický kontakt, rok narození, pohlaví, adresa, číslo občanského průkazu, národnost, škola a rok maturity), a to pouze pro účely Týdne vědy na </w:t>
      </w:r>
      <w:proofErr w:type="spellStart"/>
      <w:r w:rsidRPr="00161433">
        <w:t>Jaderce</w:t>
      </w:r>
      <w:proofErr w:type="spellEnd"/>
      <w:r w:rsidRPr="00161433">
        <w:t>.</w:t>
      </w:r>
      <w:r>
        <w:t xml:space="preserve"> </w:t>
      </w:r>
      <w:r w:rsidRPr="00161433">
        <w:t>Tento souhlas nemá žádná časová ani územní omezení. Jsem si vědom/a svých práv podle zákona č.</w:t>
      </w:r>
      <w:r>
        <w:rPr>
          <w:rFonts w:ascii="Calibri" w:hAnsi="Calibri" w:cs="Calibri"/>
        </w:rPr>
        <w:t> </w:t>
      </w:r>
      <w:r w:rsidR="008E4915">
        <w:t>110</w:t>
      </w:r>
      <w:r w:rsidRPr="00161433">
        <w:t>/</w:t>
      </w:r>
      <w:r w:rsidR="008E4915">
        <w:t>2019</w:t>
      </w:r>
      <w:r w:rsidRPr="00161433">
        <w:t xml:space="preserve"> Sb., o</w:t>
      </w:r>
      <w:r w:rsidR="00FE4E77">
        <w:rPr>
          <w:rFonts w:ascii="Calibri" w:hAnsi="Calibri" w:cs="Calibri"/>
        </w:rPr>
        <w:t> </w:t>
      </w:r>
      <w:r w:rsidR="008E4915">
        <w:t>zpracování</w:t>
      </w:r>
      <w:r w:rsidRPr="00161433">
        <w:t xml:space="preserve"> osobních údajů. Potvrzuji, že jsem si tento souhlas přečetl/a, rozumím jejím ustanovením a podepisuji ho dobrovolně s plným vědomím.</w:t>
      </w:r>
    </w:p>
    <w:p w14:paraId="564ADDC2" w14:textId="18BA77F4" w:rsidR="00844634" w:rsidRDefault="00844634" w:rsidP="00FE4E77">
      <w:pPr>
        <w:pBdr>
          <w:bottom w:val="single" w:sz="12" w:space="1" w:color="auto"/>
        </w:pBdr>
        <w:tabs>
          <w:tab w:val="left" w:pos="4536"/>
        </w:tabs>
        <w:spacing w:before="600"/>
      </w:pPr>
      <w:r>
        <w:t>Datum, místo</w:t>
      </w:r>
      <w:r>
        <w:tab/>
        <w:t>Podpis</w:t>
      </w:r>
      <w:r w:rsidR="001478F2">
        <w:t xml:space="preserve"> </w:t>
      </w:r>
      <w:r w:rsidR="001A063B">
        <w:t>zákonného zástupce</w:t>
      </w:r>
    </w:p>
    <w:p w14:paraId="4DB2A682" w14:textId="77777777" w:rsidR="002930D3" w:rsidRPr="00FE4E77" w:rsidRDefault="002930D3" w:rsidP="00FE4E77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6D4A366F" w14:textId="006062A2" w:rsidR="0031611C" w:rsidRDefault="00844634" w:rsidP="0031611C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 w:rsidR="00FE4E77"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 w:rsidR="00FE4E77"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 w:rsidR="002930D3"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 w:rsidR="002930D3">
        <w:rPr>
          <w:b/>
          <w:sz w:val="28"/>
          <w:szCs w:val="28"/>
        </w:rPr>
        <w:t xml:space="preserve"> na </w:t>
      </w:r>
      <w:proofErr w:type="spellStart"/>
      <w:r w:rsidR="002930D3">
        <w:rPr>
          <w:b/>
          <w:sz w:val="28"/>
          <w:szCs w:val="28"/>
        </w:rPr>
        <w:t>Jaderce</w:t>
      </w:r>
      <w:proofErr w:type="spellEnd"/>
    </w:p>
    <w:p w14:paraId="1BAFEEF2" w14:textId="23F7671C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Content>
          <w:r>
            <w:t>…………………………...…………</w:t>
          </w:r>
          <w:r w:rsidR="00B35EF4">
            <w:t>…………</w:t>
          </w:r>
          <w:r w:rsidR="00FE4E77">
            <w:t>……</w:t>
          </w:r>
          <w:r w:rsidR="00B35EF4">
            <w:t>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57E71015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FE4E77">
        <w:t>žáka</w:t>
      </w:r>
      <w:r w:rsidR="002930D3">
        <w:t xml:space="preserve"> na</w:t>
      </w:r>
      <w:r>
        <w:t xml:space="preserve"> Týdnu vědy </w:t>
      </w:r>
      <w:r w:rsidR="00AF0B09">
        <w:t xml:space="preserve">na </w:t>
      </w:r>
      <w:proofErr w:type="spellStart"/>
      <w:r w:rsidR="00AF0B09">
        <w:t>Jaderce</w:t>
      </w:r>
      <w:proofErr w:type="spellEnd"/>
      <w:r w:rsidR="00AF0B09">
        <w:t xml:space="preserve"> 2023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9464" w14:textId="77777777" w:rsidR="00577345" w:rsidRDefault="00577345" w:rsidP="003829EA">
      <w:pPr>
        <w:spacing w:line="240" w:lineRule="auto"/>
      </w:pPr>
      <w:r>
        <w:separator/>
      </w:r>
    </w:p>
  </w:endnote>
  <w:endnote w:type="continuationSeparator" w:id="0">
    <w:p w14:paraId="08F9C987" w14:textId="77777777" w:rsidR="00577345" w:rsidRDefault="0057734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523D26E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4A4C6E0C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6A8B7C0A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94E92EF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26678024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215E43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737EF4C7" w14:textId="77777777" w:rsidR="00E44150" w:rsidRPr="00215E43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215E43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EEF1" w14:textId="77777777" w:rsidR="00577345" w:rsidRDefault="00577345" w:rsidP="003829EA">
      <w:pPr>
        <w:spacing w:line="240" w:lineRule="auto"/>
      </w:pPr>
      <w:r>
        <w:separator/>
      </w:r>
    </w:p>
  </w:footnote>
  <w:footnote w:type="continuationSeparator" w:id="0">
    <w:p w14:paraId="7C434B23" w14:textId="77777777" w:rsidR="00577345" w:rsidRDefault="0057734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4C88D31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7611EE7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 xml:space="preserve">Týden vědy na </w:t>
    </w:r>
    <w:proofErr w:type="spellStart"/>
    <w:r>
      <w:rPr>
        <w:kern w:val="20"/>
        <w:szCs w:val="20"/>
      </w:rPr>
      <w:t>Jaderce</w:t>
    </w:r>
    <w:proofErr w:type="spellEnd"/>
  </w:p>
  <w:p w14:paraId="0F96719E" w14:textId="31B3E883" w:rsidR="00844634" w:rsidRPr="00215E43" w:rsidRDefault="00844634" w:rsidP="00051265">
    <w:pPr>
      <w:rPr>
        <w:caps/>
        <w:spacing w:val="8"/>
        <w:kern w:val="20"/>
        <w:szCs w:val="20"/>
        <w:lang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215E43" w:rsidRDefault="00A5019A" w:rsidP="000633F2">
    <w:pPr>
      <w:framePr w:w="2835" w:h="567" w:wrap="notBeside" w:vAnchor="page" w:hAnchor="page" w:x="9186" w:y="2836"/>
      <w:rPr>
        <w:kern w:val="20"/>
        <w:szCs w:val="20"/>
        <w:lang w:bidi="ar-SA"/>
      </w:rPr>
    </w:pPr>
    <w:r w:rsidRPr="00215E43">
      <w:rPr>
        <w:kern w:val="20"/>
        <w:szCs w:val="20"/>
        <w:lang w:bidi="ar-SA"/>
      </w:rPr>
      <w:t>Strana</w:t>
    </w:r>
    <w:r w:rsidRPr="00215E43">
      <w:rPr>
        <w:kern w:val="20"/>
        <w:szCs w:val="20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215E43">
      <w:rPr>
        <w:kern w:val="20"/>
        <w:szCs w:val="20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 w:rsidRPr="00215E43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  <w:r w:rsidRPr="00215E43">
      <w:rPr>
        <w:kern w:val="20"/>
        <w:szCs w:val="20"/>
      </w:rPr>
      <w:t>/</w:t>
    </w:r>
    <w:r w:rsidRPr="008815D8">
      <w:rPr>
        <w:kern w:val="20"/>
        <w:szCs w:val="20"/>
        <w:lang w:val="en-GB"/>
      </w:rPr>
      <w:fldChar w:fldCharType="begin"/>
    </w:r>
    <w:r w:rsidRPr="00215E43">
      <w:rPr>
        <w:kern w:val="20"/>
        <w:szCs w:val="20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 w:rsidRPr="00215E43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80867"/>
    <w:rsid w:val="000A4D7F"/>
    <w:rsid w:val="000A5DF4"/>
    <w:rsid w:val="000F3D93"/>
    <w:rsid w:val="001442C5"/>
    <w:rsid w:val="001478F2"/>
    <w:rsid w:val="00161433"/>
    <w:rsid w:val="001662EF"/>
    <w:rsid w:val="001766B4"/>
    <w:rsid w:val="001A063B"/>
    <w:rsid w:val="00215E43"/>
    <w:rsid w:val="00236B31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4F2436"/>
    <w:rsid w:val="00505940"/>
    <w:rsid w:val="00521253"/>
    <w:rsid w:val="00566042"/>
    <w:rsid w:val="00567FB0"/>
    <w:rsid w:val="00577345"/>
    <w:rsid w:val="005E0C90"/>
    <w:rsid w:val="005E759D"/>
    <w:rsid w:val="005F44E2"/>
    <w:rsid w:val="006B68DA"/>
    <w:rsid w:val="00790AFA"/>
    <w:rsid w:val="007D57DB"/>
    <w:rsid w:val="007D5B59"/>
    <w:rsid w:val="00844634"/>
    <w:rsid w:val="008D212D"/>
    <w:rsid w:val="008D4B2A"/>
    <w:rsid w:val="008E4915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AF0B09"/>
    <w:rsid w:val="00B35EF4"/>
    <w:rsid w:val="00B9067A"/>
    <w:rsid w:val="00B970D6"/>
    <w:rsid w:val="00BE3A4A"/>
    <w:rsid w:val="00C312F8"/>
    <w:rsid w:val="00C5780F"/>
    <w:rsid w:val="00CE6DA7"/>
    <w:rsid w:val="00D33E16"/>
    <w:rsid w:val="00D76989"/>
    <w:rsid w:val="00D81B9E"/>
    <w:rsid w:val="00DA704A"/>
    <w:rsid w:val="00DC662C"/>
    <w:rsid w:val="00E23E01"/>
    <w:rsid w:val="00E31A05"/>
    <w:rsid w:val="00E44150"/>
    <w:rsid w:val="00E7485F"/>
    <w:rsid w:val="00E83E4F"/>
    <w:rsid w:val="00EA3FAC"/>
    <w:rsid w:val="00EB66DF"/>
    <w:rsid w:val="00EF061C"/>
    <w:rsid w:val="00F11829"/>
    <w:rsid w:val="00F154F8"/>
    <w:rsid w:val="00F23D38"/>
    <w:rsid w:val="00F966D2"/>
    <w:rsid w:val="00FC2511"/>
    <w:rsid w:val="00FE0333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69CAAE702C464F819932F188A5410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B17EB-B89F-453B-98CB-9BE89E229DD3}"/>
      </w:docPartPr>
      <w:docPartBody>
        <w:p w:rsidR="00612861" w:rsidRDefault="00BA53DF" w:rsidP="00BA53DF">
          <w:pPr>
            <w:pStyle w:val="69CAAE702C464F819932F188A54109FE"/>
          </w:pPr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2F7BB7"/>
    <w:rsid w:val="00612861"/>
    <w:rsid w:val="007A4118"/>
    <w:rsid w:val="009E1401"/>
    <w:rsid w:val="00A47409"/>
    <w:rsid w:val="00B31035"/>
    <w:rsid w:val="00B44727"/>
    <w:rsid w:val="00BA53DF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53DF"/>
    <w:rPr>
      <w:color w:val="808080"/>
    </w:rPr>
  </w:style>
  <w:style w:type="paragraph" w:customStyle="1" w:styleId="69CAAE702C464F819932F188A54109FE">
    <w:name w:val="69CAAE702C464F819932F188A54109FE"/>
    <w:rsid w:val="00BA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customXml/itemProps5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50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Týden vědy na Jaderce</dc:title>
  <dc:creator>schlopet</dc:creator>
  <cp:lastModifiedBy>Kolar, Karel</cp:lastModifiedBy>
  <cp:revision>12</cp:revision>
  <cp:lastPrinted>2023-05-21T23:17:00Z</cp:lastPrinted>
  <dcterms:created xsi:type="dcterms:W3CDTF">2021-05-26T10:49:00Z</dcterms:created>
  <dcterms:modified xsi:type="dcterms:W3CDTF">2023-05-21T23:19:00Z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