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5950B" w14:textId="61C1DF9C" w:rsidR="00844634" w:rsidRDefault="00844634" w:rsidP="00844634">
      <w:pPr>
        <w:tabs>
          <w:tab w:val="left" w:pos="2430"/>
        </w:tabs>
        <w:spacing w:after="120"/>
        <w:jc w:val="center"/>
      </w:pPr>
      <w:r>
        <w:rPr>
          <w:b/>
          <w:bCs/>
          <w:sz w:val="28"/>
          <w:szCs w:val="28"/>
        </w:rPr>
        <w:t>Souhlas s pořizováním fotodokumentace a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zpracováním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osobních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údajů</w:t>
      </w:r>
    </w:p>
    <w:p w14:paraId="6A8BA612" w14:textId="0D28E8FE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Já, </w:t>
      </w:r>
      <w:sdt>
        <w:sdtPr>
          <w:id w:val="-352498578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</w:t>
          </w:r>
        </w:sdtContent>
      </w:sdt>
      <w:r>
        <w:t xml:space="preserve">, </w:t>
      </w:r>
    </w:p>
    <w:p w14:paraId="5E349970" w14:textId="7D06D6D4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adresa trvalého pobytu </w:t>
      </w:r>
      <w:sdt>
        <w:sdtPr>
          <w:id w:val="-5347876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</w:t>
          </w:r>
          <w:r w:rsidR="00B35EF4">
            <w:t>……………………………………</w:t>
          </w:r>
        </w:sdtContent>
      </w:sdt>
      <w:r>
        <w:t>,</w:t>
      </w:r>
    </w:p>
    <w:p w14:paraId="216073C0" w14:textId="4677F184" w:rsidR="00844634" w:rsidRDefault="00844634" w:rsidP="002930D3">
      <w:pPr>
        <w:tabs>
          <w:tab w:val="left" w:pos="2430"/>
        </w:tabs>
        <w:spacing w:before="120" w:after="120"/>
        <w:jc w:val="center"/>
      </w:pPr>
      <w:r>
        <w:t xml:space="preserve">jako přihlášený účastník Týdne vědy na </w:t>
      </w:r>
      <w:proofErr w:type="spellStart"/>
      <w:r>
        <w:t>Jaderce</w:t>
      </w:r>
      <w:proofErr w:type="spellEnd"/>
      <w:r>
        <w:t xml:space="preserve"> </w:t>
      </w:r>
      <w:r w:rsidR="00B945D9">
        <w:t>(1</w:t>
      </w:r>
      <w:r w:rsidR="0047026F">
        <w:t>6</w:t>
      </w:r>
      <w:r w:rsidR="00B945D9">
        <w:t>. až 2</w:t>
      </w:r>
      <w:r w:rsidR="0047026F">
        <w:t>1</w:t>
      </w:r>
      <w:r w:rsidR="00B945D9">
        <w:t>. 6. 202</w:t>
      </w:r>
      <w:r w:rsidR="0047026F">
        <w:t>4</w:t>
      </w:r>
      <w:r w:rsidR="00B945D9">
        <w:t>)</w:t>
      </w:r>
    </w:p>
    <w:p w14:paraId="5CBCE931" w14:textId="05AB90D5" w:rsidR="00844634" w:rsidRDefault="00700610" w:rsidP="0031611C">
      <w:pPr>
        <w:tabs>
          <w:tab w:val="left" w:pos="2430"/>
        </w:tabs>
        <w:jc w:val="both"/>
      </w:pPr>
      <w:r w:rsidRPr="00700610">
        <w:t xml:space="preserve">dávám bezúplatný souhlas dle ustanovení § 84 a násl. zákona č. 89/2012 Sb., občanský zákoník, ve znění pozdějších předpisů, k tomu, že ze strany FJFI ČVUT v Praze mohou být na této akci pořízeny </w:t>
      </w:r>
      <w:r>
        <w:t>mé</w:t>
      </w:r>
      <w:r w:rsidRPr="00700610">
        <w:t xml:space="preserve"> fotografie a následně použity jako fotodokumentace. Tyto fotografie mohou být také nabídnuty ke zhlédnutí na sociálních sítích FJFI ČVUT v Praze i ČVUT v Praze, na webových stránkách FJFI ČVUT v Praze i ČVUT v Praze a použity do tiskových materiálů o ČVUT (brožury, publikace, letáčky, časopisy, plakáty). Rovněž souhlasím s tím, že FJFI ČVUT v Praze bude zpracovávat </w:t>
      </w:r>
      <w:r>
        <w:t>moje</w:t>
      </w:r>
      <w:r w:rsidRPr="00700610">
        <w:t xml:space="preserve"> osobní údaje, které </w:t>
      </w:r>
      <w:r>
        <w:t>byly poskytnuty</w:t>
      </w:r>
      <w:r w:rsidRPr="00700610">
        <w:t xml:space="preserve"> v přihlášce (jméno a příjmení, e-mailová adresa, telefonický kontakt, rok narození, pohlaví, adresa, číslo občanského průkazu, národnost, škola a rok maturity), a to pouze pro účely Týdne vědy na Jaderce. Tento souhlas nemá žádná časová ani územní omezení. Jsem si vědom/a svých práv podle zákona č. 110/2019 Sb., o</w:t>
      </w:r>
      <w:r>
        <w:rPr>
          <w:rFonts w:ascii="Calibri" w:hAnsi="Calibri" w:cs="Calibri"/>
        </w:rPr>
        <w:t> </w:t>
      </w:r>
      <w:r w:rsidRPr="00700610">
        <w:t>zpracování osobních údajů. Potvrzuji, že jsem si tento souhlas přečetl/a, rozumím jejím ustanovením a podepisuji ho dobrovolně s plným vědomím.</w:t>
      </w:r>
    </w:p>
    <w:p w14:paraId="564ADDC2" w14:textId="6807D553" w:rsidR="00844634" w:rsidRDefault="00844634" w:rsidP="001478F2">
      <w:pPr>
        <w:pBdr>
          <w:bottom w:val="single" w:sz="12" w:space="1" w:color="auto"/>
        </w:pBdr>
        <w:tabs>
          <w:tab w:val="left" w:pos="4536"/>
        </w:tabs>
        <w:spacing w:before="600" w:after="120"/>
      </w:pPr>
      <w:r>
        <w:t>Datum, místo</w:t>
      </w:r>
      <w:r>
        <w:tab/>
        <w:t>Podpis</w:t>
      </w:r>
      <w:r w:rsidR="001478F2">
        <w:t xml:space="preserve"> účastníka</w:t>
      </w:r>
    </w:p>
    <w:p w14:paraId="4DB2A682" w14:textId="77777777" w:rsidR="002930D3" w:rsidRPr="00700610" w:rsidRDefault="002930D3" w:rsidP="002930D3">
      <w:pPr>
        <w:pBdr>
          <w:bottom w:val="single" w:sz="12" w:space="1" w:color="auto"/>
        </w:pBdr>
        <w:tabs>
          <w:tab w:val="left" w:pos="2430"/>
        </w:tabs>
        <w:spacing w:after="360"/>
        <w:rPr>
          <w:sz w:val="4"/>
          <w:szCs w:val="4"/>
        </w:rPr>
      </w:pPr>
    </w:p>
    <w:p w14:paraId="5AF372E4" w14:textId="77777777" w:rsidR="00700610" w:rsidRDefault="00700610" w:rsidP="00700610">
      <w:pPr>
        <w:spacing w:after="120"/>
        <w:jc w:val="center"/>
        <w:rPr>
          <w:b/>
          <w:sz w:val="28"/>
          <w:szCs w:val="28"/>
        </w:rPr>
      </w:pPr>
      <w:r w:rsidRPr="002930D3">
        <w:rPr>
          <w:b/>
          <w:sz w:val="28"/>
          <w:szCs w:val="28"/>
        </w:rPr>
        <w:t xml:space="preserve">Doporučení </w:t>
      </w:r>
      <w:r>
        <w:rPr>
          <w:b/>
          <w:sz w:val="28"/>
          <w:szCs w:val="28"/>
        </w:rPr>
        <w:t>vyučujícího</w:t>
      </w:r>
      <w:r w:rsidRPr="002930D3">
        <w:rPr>
          <w:b/>
          <w:sz w:val="28"/>
          <w:szCs w:val="28"/>
        </w:rPr>
        <w:t xml:space="preserve"> k účasti </w:t>
      </w:r>
      <w:r>
        <w:rPr>
          <w:b/>
          <w:sz w:val="28"/>
          <w:szCs w:val="28"/>
        </w:rPr>
        <w:t>žáka</w:t>
      </w:r>
      <w:r w:rsidRPr="002930D3">
        <w:rPr>
          <w:b/>
          <w:sz w:val="28"/>
          <w:szCs w:val="28"/>
        </w:rPr>
        <w:t xml:space="preserve"> na</w:t>
      </w:r>
      <w:r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Týdnu</w:t>
      </w:r>
      <w:r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vědy</w:t>
      </w:r>
      <w:r>
        <w:rPr>
          <w:b/>
          <w:sz w:val="28"/>
          <w:szCs w:val="28"/>
        </w:rPr>
        <w:t xml:space="preserve"> na Jaderce</w:t>
      </w:r>
    </w:p>
    <w:p w14:paraId="1BAFEEF2" w14:textId="4FEBB0E2" w:rsidR="00844634" w:rsidRDefault="00844634" w:rsidP="0031611C">
      <w:pPr>
        <w:spacing w:before="360" w:after="120"/>
      </w:pPr>
      <w:r>
        <w:t xml:space="preserve">Já, </w:t>
      </w:r>
      <w:sdt>
        <w:sdtPr>
          <w:id w:val="-2122054069"/>
          <w:placeholder>
            <w:docPart w:val="DefaultPlaceholder_-1854013440"/>
          </w:placeholder>
          <w:text/>
        </w:sdtPr>
        <w:sdtContent>
          <w:r>
            <w:t>…………………………...…………</w:t>
          </w:r>
          <w:r w:rsidR="00B35EF4">
            <w:t>……………</w:t>
          </w:r>
        </w:sdtContent>
      </w:sdt>
      <w:r>
        <w:t>, učitel předmětu (M/F/Ch/</w:t>
      </w:r>
      <w:r w:rsidR="002930D3">
        <w:t xml:space="preserve">IT) </w:t>
      </w:r>
      <w:sdt>
        <w:sdtPr>
          <w:id w:val="-1033725154"/>
          <w:placeholder>
            <w:docPart w:val="DefaultPlaceholder_-1854013440"/>
          </w:placeholder>
          <w:text/>
        </w:sdtPr>
        <w:sdtContent>
          <w:r w:rsidR="002930D3">
            <w:t>…</w:t>
          </w:r>
          <w:r>
            <w:t>………</w:t>
          </w:r>
          <w:r w:rsidR="0031611C">
            <w:t>……</w:t>
          </w:r>
          <w:r>
            <w:t>………</w:t>
          </w:r>
          <w:r w:rsidR="0031611C">
            <w:t>…………</w:t>
          </w:r>
          <w:r w:rsidR="004F2436">
            <w:t>………</w:t>
          </w:r>
        </w:sdtContent>
      </w:sdt>
    </w:p>
    <w:p w14:paraId="7721908D" w14:textId="38B0A1CB" w:rsidR="00844634" w:rsidRDefault="00844634" w:rsidP="0031611C">
      <w:pPr>
        <w:spacing w:before="360" w:after="120"/>
        <w:jc w:val="both"/>
      </w:pPr>
      <w:r>
        <w:t xml:space="preserve">na škole </w:t>
      </w:r>
      <w:sdt>
        <w:sdtPr>
          <w:id w:val="-69685271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</w:sdtContent>
      </w:sdt>
      <w:r>
        <w:t xml:space="preserve">, </w:t>
      </w:r>
    </w:p>
    <w:p w14:paraId="06BA11E1" w14:textId="7BEE4B78" w:rsidR="002930D3" w:rsidRDefault="00844634" w:rsidP="002930D3">
      <w:pPr>
        <w:spacing w:after="120"/>
        <w:jc w:val="both"/>
      </w:pPr>
      <w:r>
        <w:t xml:space="preserve">doporučuji účast výše zmíněného </w:t>
      </w:r>
      <w:r w:rsidR="00700610">
        <w:t>žáka</w:t>
      </w:r>
      <w:r w:rsidR="002930D3">
        <w:t xml:space="preserve"> na</w:t>
      </w:r>
      <w:r>
        <w:t xml:space="preserve"> Týdnu vědy</w:t>
      </w:r>
      <w:r w:rsidR="00B945D9">
        <w:t xml:space="preserve"> na </w:t>
      </w:r>
      <w:proofErr w:type="spellStart"/>
      <w:r w:rsidR="00B945D9">
        <w:t>Jaderce</w:t>
      </w:r>
      <w:proofErr w:type="spellEnd"/>
      <w:r w:rsidR="00B945D9">
        <w:t xml:space="preserve"> 202</w:t>
      </w:r>
      <w:r w:rsidR="0047026F">
        <w:t>4</w:t>
      </w:r>
      <w:r>
        <w:t>.</w:t>
      </w:r>
    </w:p>
    <w:p w14:paraId="02188E9E" w14:textId="20938894" w:rsidR="00E44150" w:rsidRPr="0031611C" w:rsidRDefault="002930D3" w:rsidP="001478F2">
      <w:pPr>
        <w:tabs>
          <w:tab w:val="left" w:pos="4536"/>
        </w:tabs>
        <w:spacing w:before="600" w:after="240"/>
      </w:pPr>
      <w:bookmarkStart w:id="0" w:name="__DdeLink__224_1618420305"/>
      <w:bookmarkEnd w:id="0"/>
      <w:r>
        <w:t>Datum, místo</w:t>
      </w:r>
      <w:r>
        <w:tab/>
        <w:t>Podpis</w:t>
      </w:r>
      <w:r w:rsidR="001478F2">
        <w:t xml:space="preserve"> učitele</w:t>
      </w:r>
    </w:p>
    <w:sectPr w:rsidR="00E44150" w:rsidRPr="0031611C" w:rsidSect="003161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3AA09" w14:textId="77777777" w:rsidR="001A5171" w:rsidRDefault="001A5171" w:rsidP="003829EA">
      <w:pPr>
        <w:spacing w:line="240" w:lineRule="auto"/>
      </w:pPr>
      <w:r>
        <w:separator/>
      </w:r>
    </w:p>
  </w:endnote>
  <w:endnote w:type="continuationSeparator" w:id="0">
    <w:p w14:paraId="72CAD41A" w14:textId="77777777" w:rsidR="001A5171" w:rsidRDefault="001A517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446686CD" w14:textId="77777777" w:rsidTr="009709ED">
      <w:tc>
        <w:tcPr>
          <w:tcW w:w="0" w:type="auto"/>
          <w:shd w:val="clear" w:color="auto" w:fill="auto"/>
        </w:tcPr>
        <w:p w14:paraId="5D560F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49A445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11D1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CAEF691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F35FC7A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523D26E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4A4C6E0C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7126A304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48B66E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6A8B7C0A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042282F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B0831AD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C4E2EDB" w14:textId="77777777" w:rsidR="00A5019A" w:rsidRDefault="00A5019A" w:rsidP="00E4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7B436050" w14:textId="77777777" w:rsidTr="009709ED">
      <w:tc>
        <w:tcPr>
          <w:tcW w:w="0" w:type="auto"/>
          <w:shd w:val="clear" w:color="auto" w:fill="auto"/>
        </w:tcPr>
        <w:p w14:paraId="367AC75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F3E92C7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918F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714B09FA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6CAB354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94E92EF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26678024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6BABAA16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3A8F2FF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737EF4C7" w14:textId="77777777" w:rsidR="00E44150" w:rsidRPr="00B945D9" w:rsidRDefault="00302E6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688175D2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991D91F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2D2C609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AA096" w14:textId="77777777" w:rsidR="001A5171" w:rsidRDefault="001A5171" w:rsidP="003829EA">
      <w:pPr>
        <w:spacing w:line="240" w:lineRule="auto"/>
      </w:pPr>
      <w:r>
        <w:separator/>
      </w:r>
    </w:p>
  </w:footnote>
  <w:footnote w:type="continuationSeparator" w:id="0">
    <w:p w14:paraId="43A40678" w14:textId="77777777" w:rsidR="001A5171" w:rsidRDefault="001A517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812FA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4415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71CDF62" w14:textId="77777777"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011F8F7" wp14:editId="1404CCF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2FB08" w14:textId="77777777"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8176F34" wp14:editId="1736F1C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14:paraId="37656C25" w14:textId="31AF0396" w:rsidR="00A5019A" w:rsidRDefault="00844634" w:rsidP="00051265">
    <w:pPr>
      <w:rPr>
        <w:kern w:val="20"/>
        <w:szCs w:val="20"/>
      </w:rPr>
    </w:pPr>
    <w:r>
      <w:rPr>
        <w:kern w:val="20"/>
        <w:szCs w:val="20"/>
      </w:rPr>
      <w:t>Týden vědy na Jaderce</w:t>
    </w:r>
  </w:p>
  <w:p w14:paraId="0F96719E" w14:textId="31B3E883" w:rsidR="00844634" w:rsidRPr="00B945D9" w:rsidRDefault="00844634" w:rsidP="00051265">
    <w:pPr>
      <w:rPr>
        <w:caps/>
        <w:spacing w:val="8"/>
        <w:kern w:val="20"/>
        <w:szCs w:val="20"/>
        <w:lang w:bidi="ar-SA"/>
      </w:rPr>
    </w:pPr>
    <w:r>
      <w:rPr>
        <w:kern w:val="20"/>
        <w:szCs w:val="20"/>
      </w:rPr>
      <w:t>https://tydenvedy.fjfi.cvut.cz</w:t>
    </w:r>
  </w:p>
  <w:p w14:paraId="48F2A0D5" w14:textId="77777777" w:rsidR="00A5019A" w:rsidRPr="00B945D9" w:rsidRDefault="00A5019A" w:rsidP="000633F2">
    <w:pPr>
      <w:framePr w:w="2835" w:h="567" w:wrap="notBeside" w:vAnchor="page" w:hAnchor="page" w:x="9186" w:y="2836"/>
      <w:rPr>
        <w:kern w:val="20"/>
        <w:szCs w:val="20"/>
        <w:lang w:bidi="ar-SA"/>
      </w:rPr>
    </w:pPr>
    <w:r w:rsidRPr="00B945D9">
      <w:rPr>
        <w:kern w:val="20"/>
        <w:szCs w:val="20"/>
        <w:lang w:bidi="ar-SA"/>
      </w:rPr>
      <w:t>Strana</w:t>
    </w:r>
    <w:r w:rsidRPr="00B945D9">
      <w:rPr>
        <w:kern w:val="20"/>
        <w:szCs w:val="20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B945D9">
      <w:rPr>
        <w:kern w:val="20"/>
        <w:szCs w:val="20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3040E" w:rsidRPr="00B945D9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  <w:r w:rsidRPr="00B945D9">
      <w:rPr>
        <w:kern w:val="20"/>
        <w:szCs w:val="20"/>
      </w:rPr>
      <w:t>/</w:t>
    </w:r>
    <w:r w:rsidRPr="008815D8">
      <w:rPr>
        <w:kern w:val="20"/>
        <w:szCs w:val="20"/>
        <w:lang w:val="en-GB"/>
      </w:rPr>
      <w:fldChar w:fldCharType="begin"/>
    </w:r>
    <w:r w:rsidRPr="00B945D9">
      <w:rPr>
        <w:kern w:val="20"/>
        <w:szCs w:val="20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 w:rsidRPr="00B945D9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</w:p>
  <w:p w14:paraId="3288E644" w14:textId="26D32F22" w:rsidR="00A5019A" w:rsidRDefault="0031611C" w:rsidP="001442C5">
    <w:pPr>
      <w:pStyle w:val="Zhlav"/>
    </w:pPr>
    <w:r>
      <w:t>tydenvedy@fjfi.cvut.cz</w:t>
    </w:r>
  </w:p>
  <w:p w14:paraId="0EC3E6EC" w14:textId="77777777" w:rsidR="0031611C" w:rsidRPr="001442C5" w:rsidRDefault="0031611C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0E"/>
    <w:rsid w:val="0003040E"/>
    <w:rsid w:val="000403B8"/>
    <w:rsid w:val="00051265"/>
    <w:rsid w:val="000633F2"/>
    <w:rsid w:val="00080867"/>
    <w:rsid w:val="000A4D7F"/>
    <w:rsid w:val="000A5DF4"/>
    <w:rsid w:val="000F3D93"/>
    <w:rsid w:val="001442C5"/>
    <w:rsid w:val="001478F2"/>
    <w:rsid w:val="001662EF"/>
    <w:rsid w:val="001766B4"/>
    <w:rsid w:val="0018364E"/>
    <w:rsid w:val="001A5171"/>
    <w:rsid w:val="002930D3"/>
    <w:rsid w:val="00297CB8"/>
    <w:rsid w:val="002B54E1"/>
    <w:rsid w:val="00302E62"/>
    <w:rsid w:val="0031611C"/>
    <w:rsid w:val="00350F22"/>
    <w:rsid w:val="00362CEF"/>
    <w:rsid w:val="003829EA"/>
    <w:rsid w:val="00387CAD"/>
    <w:rsid w:val="003A768B"/>
    <w:rsid w:val="00400F34"/>
    <w:rsid w:val="00427F23"/>
    <w:rsid w:val="004529D4"/>
    <w:rsid w:val="0047026F"/>
    <w:rsid w:val="004C34B5"/>
    <w:rsid w:val="004E4774"/>
    <w:rsid w:val="004F2436"/>
    <w:rsid w:val="00505940"/>
    <w:rsid w:val="00521253"/>
    <w:rsid w:val="00525B53"/>
    <w:rsid w:val="00566042"/>
    <w:rsid w:val="00567FB0"/>
    <w:rsid w:val="005E0C90"/>
    <w:rsid w:val="005E759D"/>
    <w:rsid w:val="005F44E2"/>
    <w:rsid w:val="00700610"/>
    <w:rsid w:val="00790AFA"/>
    <w:rsid w:val="007D57DB"/>
    <w:rsid w:val="007D5B59"/>
    <w:rsid w:val="008238B0"/>
    <w:rsid w:val="00844634"/>
    <w:rsid w:val="008654D6"/>
    <w:rsid w:val="008D212D"/>
    <w:rsid w:val="008D4B2A"/>
    <w:rsid w:val="009039B5"/>
    <w:rsid w:val="00915A04"/>
    <w:rsid w:val="00925272"/>
    <w:rsid w:val="00941856"/>
    <w:rsid w:val="009566D3"/>
    <w:rsid w:val="00997E73"/>
    <w:rsid w:val="009A04F0"/>
    <w:rsid w:val="009F6BE8"/>
    <w:rsid w:val="00A059A7"/>
    <w:rsid w:val="00A243A9"/>
    <w:rsid w:val="00A5019A"/>
    <w:rsid w:val="00A75551"/>
    <w:rsid w:val="00A839E3"/>
    <w:rsid w:val="00B35EF4"/>
    <w:rsid w:val="00B9067A"/>
    <w:rsid w:val="00B945D9"/>
    <w:rsid w:val="00B970D6"/>
    <w:rsid w:val="00BE3A4A"/>
    <w:rsid w:val="00C312F8"/>
    <w:rsid w:val="00CE6DA7"/>
    <w:rsid w:val="00D33E16"/>
    <w:rsid w:val="00D76989"/>
    <w:rsid w:val="00D81B9E"/>
    <w:rsid w:val="00DA704A"/>
    <w:rsid w:val="00DC662C"/>
    <w:rsid w:val="00DF49B8"/>
    <w:rsid w:val="00E23E01"/>
    <w:rsid w:val="00E31A05"/>
    <w:rsid w:val="00E44150"/>
    <w:rsid w:val="00E7485F"/>
    <w:rsid w:val="00E83E4F"/>
    <w:rsid w:val="00EB66DF"/>
    <w:rsid w:val="00F11829"/>
    <w:rsid w:val="00F11EDF"/>
    <w:rsid w:val="00F154F8"/>
    <w:rsid w:val="00F23D38"/>
    <w:rsid w:val="00F966D2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ED367"/>
  <w15:docId w15:val="{7357E718-1BE9-4515-B7D1-7BF2FA1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E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611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F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ejne\Formulare\Ruzne\hlavickovy%20papir%20CZ%20FJ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EF643-451F-4D7B-8586-E5A11DE29380}"/>
      </w:docPartPr>
      <w:docPartBody>
        <w:p w:rsidR="007A4118" w:rsidRDefault="001273D4"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4"/>
    <w:rsid w:val="000B2AC9"/>
    <w:rsid w:val="001273D4"/>
    <w:rsid w:val="001B7CC7"/>
    <w:rsid w:val="004526A7"/>
    <w:rsid w:val="007A4118"/>
    <w:rsid w:val="008238B0"/>
    <w:rsid w:val="009E1401"/>
    <w:rsid w:val="00A4740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7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FA8BD6CD514884E8BD3894357AE3" ma:contentTypeVersion="8" ma:contentTypeDescription="Vytvoří nový dokument" ma:contentTypeScope="" ma:versionID="65cdc4a4078682106f8d485b6f0ba0b7">
  <xsd:schema xmlns:xsd="http://www.w3.org/2001/XMLSchema" xmlns:xs="http://www.w3.org/2001/XMLSchema" xmlns:p="http://schemas.microsoft.com/office/2006/metadata/properties" xmlns:ns2="232eb3cb-0013-4084-8489-e63e9284d86c" xmlns:ns3="2dfa34ac-9467-4e85-946d-6e524044d9b5" targetNamespace="http://schemas.microsoft.com/office/2006/metadata/properties" ma:root="true" ma:fieldsID="d389f99bf7a799ec91322d5d941c0b30" ns2:_="" ns3:_="">
    <xsd:import namespace="232eb3cb-0013-4084-8489-e63e9284d86c"/>
    <xsd:import namespace="2dfa34ac-9467-4e85-946d-6e524044d9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aaa" minOccurs="0"/>
                <xsd:element ref="ns2:SharedWithDetails" minOccurs="0"/>
                <xsd:element ref="ns3:Datu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b3cb-0013-4084-8489-e63e928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34ac-9467-4e85-946d-6e524044d9b5" elementFormDefault="qualified">
    <xsd:import namespace="http://schemas.microsoft.com/office/2006/documentManagement/types"/>
    <xsd:import namespace="http://schemas.microsoft.com/office/infopath/2007/PartnerControls"/>
    <xsd:element name="aaa" ma:index="12" nillable="true" ma:displayName="Platnost od" ma:internalName="aaa">
      <xsd:simpleType>
        <xsd:restriction base="dms:Text">
          <xsd:maxLength value="255"/>
        </xsd:restriction>
      </xsd:simpleType>
    </xsd:element>
    <xsd:element name="Datum2" ma:index="14" nillable="true" ma:displayName="Platné od" ma:default="[today]" ma:format="DateOnly" ma:internalName="Datum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a xmlns="2dfa34ac-9467-4e85-946d-6e524044d9b5">2020-02-05</aaa>
    <_dlc_DocId xmlns="232eb3cb-0013-4084-8489-e63e9284d86c">2KRKAR7ZDJ34-649316763-243</_dlc_DocId>
    <_dlc_DocIdUrl xmlns="232eb3cb-0013-4084-8489-e63e9284d86c">
      <Url>https://sharepoint.cvut.cz/team/14900/_layouts/15/DocIdRedir.aspx?ID=2KRKAR7ZDJ34-649316763-243</Url>
      <Description>2KRKAR7ZDJ34-649316763-243</Description>
    </_dlc_DocIdUrl>
    <Datum2 xmlns="2dfa34ac-9467-4e85-946d-6e524044d9b5">2021-12-09T12:56:59+00:00</Datum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74C71-C854-4D33-83EE-EDDF21EFC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4ECE6E-5C8A-456F-964E-F7CD2AF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eb3cb-0013-4084-8489-e63e9284d86c"/>
    <ds:schemaRef ds:uri="2dfa34ac-9467-4e85-946d-6e524044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B8F8B-7EF7-4437-9FAE-C292EC38E622}">
  <ds:schemaRefs>
    <ds:schemaRef ds:uri="http://schemas.microsoft.com/office/2006/metadata/properties"/>
    <ds:schemaRef ds:uri="http://schemas.microsoft.com/office/infopath/2007/PartnerControls"/>
    <ds:schemaRef ds:uri="2dfa34ac-9467-4e85-946d-6e524044d9b5"/>
    <ds:schemaRef ds:uri="232eb3cb-0013-4084-8489-e63e9284d86c"/>
  </ds:schemaRefs>
</ds:datastoreItem>
</file>

<file path=customXml/itemProps4.xml><?xml version="1.0" encoding="utf-8"?>
<ds:datastoreItem xmlns:ds="http://schemas.openxmlformats.org/officeDocument/2006/customXml" ds:itemID="{F856CB3F-2B7B-42C9-8F8F-8AAC6CA3B1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AAB523-72BA-4412-839F-E4181459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FJFI.dotx</Template>
  <TotalTime>39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FJFI [CZ]</vt:lpstr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FJFI [CZ]</dc:title>
  <dc:creator>schlopet</dc:creator>
  <cp:lastModifiedBy>Kolar, Karel</cp:lastModifiedBy>
  <cp:revision>13</cp:revision>
  <cp:lastPrinted>2024-05-11T11:56:00Z</cp:lastPrinted>
  <dcterms:created xsi:type="dcterms:W3CDTF">2021-05-26T10:49:00Z</dcterms:created>
  <dcterms:modified xsi:type="dcterms:W3CDTF">2024-05-11T11:57:00Z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0x010100DE3FFA8BD6CD514884E8BD3894357AE3</vt:lpwstr>
  </property>
  <property fmtid="{D5CDD505-2E9C-101B-9397-08002B2CF9AE}" pid="3" name="_dlc_DocIdItemGuid">
    <vt:lpwstr>59beb9f6-bc48-4a35-8489-07bb37bc297b</vt:lpwstr>
  </property>
</Properties>
</file>